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0" w:rsidRPr="003512FF" w:rsidRDefault="00E24B4E" w:rsidP="002E39E0">
      <w:pPr>
        <w:jc w:val="center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42.25pt">
            <v:imagedata r:id="rId7" o:title="Logo"/>
          </v:shape>
        </w:pict>
      </w:r>
    </w:p>
    <w:p w:rsidR="002E39E0" w:rsidRPr="003512FF" w:rsidRDefault="002E39E0" w:rsidP="002E39E0">
      <w:pPr>
        <w:rPr>
          <w:rFonts w:cstheme="minorHAnsi"/>
        </w:rPr>
      </w:pPr>
    </w:p>
    <w:p w:rsidR="002E39E0" w:rsidRPr="003512FF" w:rsidRDefault="002E39E0" w:rsidP="002E39E0">
      <w:pPr>
        <w:rPr>
          <w:rFonts w:cstheme="minorHAnsi"/>
        </w:rPr>
      </w:pPr>
    </w:p>
    <w:p w:rsidR="00132285" w:rsidRPr="003512FF" w:rsidRDefault="00132285" w:rsidP="001322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39E0" w:rsidRPr="003512FF" w:rsidRDefault="002E39E0" w:rsidP="00132285">
      <w:pPr>
        <w:autoSpaceDE w:val="0"/>
        <w:autoSpaceDN w:val="0"/>
        <w:adjustRightInd w:val="0"/>
        <w:spacing w:after="0" w:line="240" w:lineRule="auto"/>
        <w:jc w:val="both"/>
        <w:rPr>
          <w:rFonts w:ascii="Gotham" w:hAnsi="Gotham" w:cstheme="minorHAnsi"/>
          <w:sz w:val="36"/>
          <w:szCs w:val="36"/>
        </w:rPr>
      </w:pPr>
      <w:r w:rsidRPr="003512FF">
        <w:rPr>
          <w:rFonts w:ascii="Gotham" w:hAnsi="Gotham" w:cstheme="minorHAnsi"/>
          <w:sz w:val="36"/>
          <w:szCs w:val="36"/>
        </w:rPr>
        <w:t>Medical Valley Award 2018</w:t>
      </w:r>
    </w:p>
    <w:p w:rsidR="002E39E0" w:rsidRPr="003512FF" w:rsidRDefault="002E39E0" w:rsidP="002E39E0">
      <w:pPr>
        <w:autoSpaceDE w:val="0"/>
        <w:autoSpaceDN w:val="0"/>
        <w:adjustRightInd w:val="0"/>
        <w:spacing w:after="0" w:line="240" w:lineRule="auto"/>
        <w:rPr>
          <w:rFonts w:ascii="Gotham" w:hAnsi="Gotham" w:cstheme="minorHAnsi"/>
          <w:sz w:val="36"/>
          <w:szCs w:val="36"/>
        </w:rPr>
      </w:pPr>
    </w:p>
    <w:p w:rsidR="002E39E0" w:rsidRPr="003512FF" w:rsidRDefault="002E39E0" w:rsidP="002E39E0">
      <w:pPr>
        <w:autoSpaceDE w:val="0"/>
        <w:autoSpaceDN w:val="0"/>
        <w:adjustRightInd w:val="0"/>
        <w:spacing w:after="0" w:line="240" w:lineRule="auto"/>
        <w:rPr>
          <w:rFonts w:ascii="Gotham" w:hAnsi="Gotham" w:cstheme="minorHAnsi"/>
          <w:sz w:val="36"/>
          <w:szCs w:val="36"/>
        </w:rPr>
      </w:pPr>
      <w:r w:rsidRPr="000707BE">
        <w:rPr>
          <w:rFonts w:ascii="Gotham" w:hAnsi="Gotham" w:cstheme="minorHAnsi"/>
          <w:b/>
          <w:sz w:val="36"/>
          <w:szCs w:val="36"/>
        </w:rPr>
        <w:t>Projekt-Kurzbeschreibung</w:t>
      </w:r>
      <w:r w:rsidR="000707BE">
        <w:rPr>
          <w:rFonts w:ascii="Gotham" w:hAnsi="Gotham" w:cstheme="minorHAnsi"/>
          <w:sz w:val="36"/>
          <w:szCs w:val="36"/>
        </w:rPr>
        <w:t xml:space="preserve"> </w:t>
      </w:r>
      <w:r w:rsidR="000707BE" w:rsidRPr="000707BE">
        <w:rPr>
          <w:rFonts w:asciiTheme="majorHAnsi" w:hAnsiTheme="majorHAnsi" w:cstheme="majorHAnsi"/>
          <w:sz w:val="36"/>
          <w:szCs w:val="36"/>
        </w:rPr>
        <w:t>(Bewerbungsphase)</w:t>
      </w:r>
      <w:r w:rsidRPr="003512FF">
        <w:rPr>
          <w:rFonts w:ascii="Gotham" w:hAnsi="Gotham" w:cstheme="minorHAnsi"/>
          <w:sz w:val="36"/>
          <w:szCs w:val="36"/>
        </w:rPr>
        <w:t>:</w:t>
      </w:r>
      <w:r w:rsidR="000707BE">
        <w:rPr>
          <w:rFonts w:ascii="Gotham" w:hAnsi="Gotham" w:cstheme="minorHAnsi"/>
          <w:sz w:val="36"/>
          <w:szCs w:val="36"/>
        </w:rPr>
        <w:t xml:space="preserve"> </w:t>
      </w:r>
    </w:p>
    <w:p w:rsidR="002E39E0" w:rsidRPr="000707BE" w:rsidRDefault="002E39E0" w:rsidP="002E39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E39E0" w:rsidRPr="000707BE" w:rsidRDefault="002E39E0" w:rsidP="002E39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707BE">
        <w:rPr>
          <w:rFonts w:asciiTheme="majorHAnsi" w:hAnsiTheme="majorHAnsi" w:cstheme="majorHAnsi"/>
          <w:b/>
        </w:rPr>
        <w:t>Bitte beachten Sie:</w:t>
      </w:r>
    </w:p>
    <w:p w:rsidR="003512FF" w:rsidRPr="000707BE" w:rsidRDefault="003512FF" w:rsidP="002E39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3512FF" w:rsidRDefault="002E39E0" w:rsidP="002E39E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41504">
        <w:rPr>
          <w:rFonts w:asciiTheme="majorHAnsi" w:hAnsiTheme="majorHAnsi" w:cstheme="majorHAnsi"/>
        </w:rPr>
        <w:t>Umfang maximal 5</w:t>
      </w:r>
      <w:r w:rsidR="000707BE" w:rsidRPr="00841504">
        <w:rPr>
          <w:rFonts w:asciiTheme="majorHAnsi" w:hAnsiTheme="majorHAnsi" w:cstheme="majorHAnsi"/>
        </w:rPr>
        <w:t xml:space="preserve"> Seiten ohne </w:t>
      </w:r>
      <w:proofErr w:type="spellStart"/>
      <w:r w:rsidR="000707BE" w:rsidRPr="00841504">
        <w:rPr>
          <w:rFonts w:asciiTheme="majorHAnsi" w:hAnsiTheme="majorHAnsi" w:cstheme="majorHAnsi"/>
        </w:rPr>
        <w:t>Tite</w:t>
      </w:r>
      <w:r w:rsidR="00E24B4E">
        <w:rPr>
          <w:rFonts w:asciiTheme="majorHAnsi" w:hAnsiTheme="majorHAnsi" w:cstheme="majorHAnsi"/>
        </w:rPr>
        <w:t>blattl</w:t>
      </w:r>
      <w:proofErr w:type="spellEnd"/>
      <w:r w:rsidR="000707BE" w:rsidRPr="00841504">
        <w:rPr>
          <w:rFonts w:asciiTheme="majorHAnsi" w:hAnsiTheme="majorHAnsi" w:cstheme="majorHAnsi"/>
        </w:rPr>
        <w:t xml:space="preserve"> &amp; Stammdaten </w:t>
      </w:r>
    </w:p>
    <w:p w:rsidR="00841504" w:rsidRPr="00841504" w:rsidRDefault="00841504" w:rsidP="00841504">
      <w:pPr>
        <w:pStyle w:val="Listenabsatz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E39E0" w:rsidRPr="000707BE" w:rsidRDefault="002E39E0" w:rsidP="003512F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t>Bilder/Grafiken können verwendet werden</w:t>
      </w:r>
    </w:p>
    <w:p w:rsidR="003512FF" w:rsidRPr="000707BE" w:rsidRDefault="003512FF" w:rsidP="002E39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E39E0" w:rsidRPr="000707BE" w:rsidRDefault="002E39E0" w:rsidP="003512F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t>Dateigröße der fertig ausgefüllten Skizze max. 10 MB</w:t>
      </w:r>
    </w:p>
    <w:p w:rsidR="003512FF" w:rsidRPr="000707BE" w:rsidRDefault="003512FF" w:rsidP="002E39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707BE" w:rsidRPr="000707BE" w:rsidRDefault="002E39E0" w:rsidP="003512FF">
      <w:pPr>
        <w:pStyle w:val="Listenabsatz"/>
        <w:numPr>
          <w:ilvl w:val="0"/>
          <w:numId w:val="3"/>
        </w:numPr>
        <w:tabs>
          <w:tab w:val="left" w:pos="4046"/>
        </w:tabs>
        <w:rPr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t>Einsendeschluss und Teilnahmebedingungen</w:t>
      </w:r>
      <w:r w:rsidR="00132285" w:rsidRPr="000707BE">
        <w:rPr>
          <w:rFonts w:asciiTheme="majorHAnsi" w:hAnsiTheme="majorHAnsi" w:cstheme="majorHAnsi"/>
        </w:rPr>
        <w:t xml:space="preserve"> siehe</w:t>
      </w:r>
      <w:r w:rsidRPr="000707BE">
        <w:rPr>
          <w:rFonts w:asciiTheme="majorHAnsi" w:hAnsiTheme="majorHAnsi" w:cstheme="majorHAnsi"/>
        </w:rPr>
        <w:t>:</w:t>
      </w:r>
    </w:p>
    <w:p w:rsidR="000707BE" w:rsidRPr="000707BE" w:rsidRDefault="000707BE" w:rsidP="000707BE">
      <w:pPr>
        <w:pStyle w:val="Listenabsatz"/>
        <w:rPr>
          <w:rFonts w:asciiTheme="majorHAnsi" w:hAnsiTheme="majorHAnsi" w:cstheme="majorHAnsi"/>
        </w:rPr>
      </w:pPr>
    </w:p>
    <w:p w:rsidR="002E39E0" w:rsidRPr="000707BE" w:rsidRDefault="00132285" w:rsidP="000707BE">
      <w:pPr>
        <w:pStyle w:val="Listenabsatz"/>
        <w:tabs>
          <w:tab w:val="left" w:pos="4046"/>
        </w:tabs>
        <w:rPr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t xml:space="preserve"> </w:t>
      </w:r>
      <w:hyperlink r:id="rId8" w:history="1">
        <w:r w:rsidR="002E39E0" w:rsidRPr="000707BE">
          <w:rPr>
            <w:rStyle w:val="Hyperlink"/>
            <w:rFonts w:asciiTheme="majorHAnsi" w:hAnsiTheme="majorHAnsi" w:cstheme="majorHAnsi"/>
          </w:rPr>
          <w:t>http://award.medical-valley-emn.de/</w:t>
        </w:r>
      </w:hyperlink>
    </w:p>
    <w:p w:rsidR="00132285" w:rsidRPr="000707BE" w:rsidRDefault="00132285" w:rsidP="002E39E0">
      <w:pPr>
        <w:tabs>
          <w:tab w:val="left" w:pos="4046"/>
        </w:tabs>
        <w:rPr>
          <w:rFonts w:asciiTheme="majorHAnsi" w:hAnsiTheme="majorHAnsi" w:cstheme="majorHAnsi"/>
        </w:rPr>
      </w:pPr>
    </w:p>
    <w:p w:rsidR="003512FF" w:rsidRPr="000707BE" w:rsidRDefault="00132285" w:rsidP="002E39E0">
      <w:pPr>
        <w:tabs>
          <w:tab w:val="left" w:pos="4046"/>
        </w:tabs>
        <w:rPr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t xml:space="preserve">Die ausgefüllten </w:t>
      </w:r>
      <w:r w:rsidR="003512FF" w:rsidRPr="000707BE">
        <w:rPr>
          <w:rFonts w:asciiTheme="majorHAnsi" w:hAnsiTheme="majorHAnsi" w:cstheme="majorHAnsi"/>
        </w:rPr>
        <w:t>Kurzbeschreibungen</w:t>
      </w:r>
      <w:r w:rsidRPr="000707BE">
        <w:rPr>
          <w:rFonts w:asciiTheme="majorHAnsi" w:hAnsiTheme="majorHAnsi" w:cstheme="majorHAnsi"/>
        </w:rPr>
        <w:t xml:space="preserve"> als</w:t>
      </w:r>
      <w:r w:rsidRPr="000707BE">
        <w:rPr>
          <w:rFonts w:asciiTheme="majorHAnsi" w:hAnsiTheme="majorHAnsi" w:cstheme="majorHAnsi"/>
          <w:b/>
        </w:rPr>
        <w:t xml:space="preserve"> </w:t>
      </w:r>
      <w:r w:rsidRPr="000707BE">
        <w:rPr>
          <w:rFonts w:asciiTheme="majorHAnsi" w:hAnsiTheme="majorHAnsi" w:cstheme="majorHAnsi"/>
          <w:b/>
          <w:color w:val="FF0000"/>
        </w:rPr>
        <w:t>PDF</w:t>
      </w:r>
      <w:r w:rsidR="00F91C62">
        <w:rPr>
          <w:rFonts w:asciiTheme="majorHAnsi" w:hAnsiTheme="majorHAnsi" w:cstheme="majorHAnsi"/>
          <w:b/>
          <w:color w:val="FF0000"/>
        </w:rPr>
        <w:t xml:space="preserve"> (Dateiname: Projekttitel_MVA2018)</w:t>
      </w:r>
      <w:r w:rsidRPr="000707BE">
        <w:rPr>
          <w:rFonts w:asciiTheme="majorHAnsi" w:hAnsiTheme="majorHAnsi" w:cstheme="majorHAnsi"/>
        </w:rPr>
        <w:t xml:space="preserve"> exportiert p</w:t>
      </w:r>
      <w:r w:rsidR="002E39E0" w:rsidRPr="000707BE">
        <w:rPr>
          <w:rFonts w:asciiTheme="majorHAnsi" w:hAnsiTheme="majorHAnsi" w:cstheme="majorHAnsi"/>
        </w:rPr>
        <w:t xml:space="preserve">er E-Mail an: </w:t>
      </w:r>
    </w:p>
    <w:p w:rsidR="002E39E0" w:rsidRPr="000707BE" w:rsidRDefault="003512FF" w:rsidP="002E39E0">
      <w:pPr>
        <w:tabs>
          <w:tab w:val="left" w:pos="4046"/>
        </w:tabs>
        <w:rPr>
          <w:rStyle w:val="Hyperlink"/>
          <w:rFonts w:asciiTheme="majorHAnsi" w:hAnsiTheme="majorHAnsi" w:cstheme="majorHAnsi"/>
        </w:rPr>
      </w:pPr>
      <w:r w:rsidRPr="000707BE">
        <w:rPr>
          <w:rFonts w:asciiTheme="majorHAnsi" w:hAnsiTheme="majorHAnsi" w:cstheme="majorHAnsi"/>
        </w:rPr>
        <w:fldChar w:fldCharType="begin"/>
      </w:r>
      <w:r w:rsidRPr="000707BE">
        <w:rPr>
          <w:rFonts w:asciiTheme="majorHAnsi" w:hAnsiTheme="majorHAnsi" w:cstheme="majorHAnsi"/>
        </w:rPr>
        <w:instrText xml:space="preserve"> HYPERLINK "mailto:award@medical-valley-emn.de" </w:instrText>
      </w:r>
      <w:r w:rsidRPr="000707BE">
        <w:rPr>
          <w:rFonts w:asciiTheme="majorHAnsi" w:hAnsiTheme="majorHAnsi" w:cstheme="majorHAnsi"/>
        </w:rPr>
        <w:fldChar w:fldCharType="separate"/>
      </w:r>
      <w:r w:rsidR="002E39E0" w:rsidRPr="000707BE">
        <w:rPr>
          <w:rStyle w:val="Hyperlink"/>
          <w:rFonts w:asciiTheme="majorHAnsi" w:hAnsiTheme="majorHAnsi" w:cstheme="majorHAnsi"/>
        </w:rPr>
        <w:t>award@medical-valley-emn.de</w:t>
      </w:r>
    </w:p>
    <w:p w:rsidR="00132285" w:rsidRPr="003512FF" w:rsidRDefault="003512FF" w:rsidP="002E39E0">
      <w:pPr>
        <w:tabs>
          <w:tab w:val="left" w:pos="4046"/>
        </w:tabs>
        <w:rPr>
          <w:rFonts w:cstheme="minorHAnsi"/>
        </w:rPr>
      </w:pPr>
      <w:r w:rsidRPr="000707BE">
        <w:rPr>
          <w:rFonts w:asciiTheme="majorHAnsi" w:hAnsiTheme="majorHAnsi" w:cstheme="majorHAnsi"/>
        </w:rPr>
        <w:fldChar w:fldCharType="end"/>
      </w:r>
    </w:p>
    <w:p w:rsidR="00DA3E22" w:rsidRDefault="00DA3E22" w:rsidP="00DA3E22">
      <w:pPr>
        <w:tabs>
          <w:tab w:val="left" w:pos="4046"/>
        </w:tabs>
        <w:rPr>
          <w:rFonts w:cstheme="minorHAnsi"/>
        </w:rPr>
      </w:pPr>
    </w:p>
    <w:p w:rsidR="00DA3E22" w:rsidRDefault="00DA3E22" w:rsidP="00DA3E22">
      <w:pPr>
        <w:tabs>
          <w:tab w:val="left" w:pos="4046"/>
        </w:tabs>
        <w:rPr>
          <w:rFonts w:cstheme="minorHAnsi"/>
        </w:rPr>
      </w:pPr>
    </w:p>
    <w:p w:rsidR="00132285" w:rsidRPr="00DA3E22" w:rsidRDefault="000707BE" w:rsidP="00DA3E22">
      <w:pPr>
        <w:tabs>
          <w:tab w:val="left" w:pos="4046"/>
        </w:tabs>
        <w:rPr>
          <w:rFonts w:cstheme="minorHAnsi"/>
          <w:b/>
        </w:rPr>
      </w:pPr>
      <w:r w:rsidRPr="000707BE">
        <w:rPr>
          <w:rFonts w:cstheme="minorHAnsi"/>
          <w:b/>
        </w:rPr>
        <w:lastRenderedPageBreak/>
        <w:t>STAMMDATEN:</w:t>
      </w:r>
    </w:p>
    <w:tbl>
      <w:tblPr>
        <w:tblStyle w:val="Tabellenraster"/>
        <w:tblW w:w="9214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707BE" w:rsidRPr="000707BE" w:rsidTr="00132285">
        <w:tc>
          <w:tcPr>
            <w:tcW w:w="9214" w:type="dxa"/>
          </w:tcPr>
          <w:p w:rsidR="00132285" w:rsidRPr="000707BE" w:rsidRDefault="00132285" w:rsidP="00132285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707BE">
              <w:rPr>
                <w:rFonts w:asciiTheme="minorHAnsi" w:hAnsiTheme="minorHAnsi" w:cstheme="minorHAnsi"/>
                <w:color w:val="000000" w:themeColor="text1"/>
              </w:rPr>
              <w:t>Projekttitel:</w:t>
            </w:r>
          </w:p>
        </w:tc>
      </w:tr>
      <w:tr w:rsidR="00132285" w:rsidRPr="003512FF" w:rsidTr="00132285">
        <w:sdt>
          <w:sdtPr>
            <w:rPr>
              <w:rFonts w:asciiTheme="minorHAnsi" w:hAnsiTheme="minorHAnsi" w:cstheme="minorHAnsi"/>
              <w:color w:val="404040"/>
            </w:rPr>
            <w:id w:val="2046564560"/>
            <w:placeholder>
              <w:docPart w:val="22E54E71594D4597A3E035132A9ECC42"/>
            </w:placeholder>
            <w:showingPlcHdr/>
          </w:sdtPr>
          <w:sdtEndPr/>
          <w:sdtContent>
            <w:tc>
              <w:tcPr>
                <w:tcW w:w="9214" w:type="dxa"/>
              </w:tcPr>
              <w:p w:rsidR="00132285" w:rsidRPr="003512FF" w:rsidRDefault="00132285" w:rsidP="00132285">
                <w:pPr>
                  <w:pStyle w:val="Listenabsatz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3512FF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</w:tbl>
    <w:p w:rsidR="00132285" w:rsidRPr="003512FF" w:rsidRDefault="00132285" w:rsidP="00132285">
      <w:pPr>
        <w:pStyle w:val="Listenabsatz"/>
        <w:ind w:left="284" w:hanging="284"/>
        <w:jc w:val="both"/>
        <w:rPr>
          <w:rFonts w:asciiTheme="minorHAnsi" w:hAnsiTheme="minorHAnsi" w:cstheme="minorHAnsi"/>
          <w:color w:val="404040"/>
        </w:rPr>
      </w:pPr>
    </w:p>
    <w:p w:rsidR="00132285" w:rsidRPr="003512FF" w:rsidRDefault="00132285" w:rsidP="00132285">
      <w:pPr>
        <w:pStyle w:val="Listenabsatz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404040"/>
        </w:rPr>
      </w:pPr>
      <w:r w:rsidRPr="000707BE">
        <w:rPr>
          <w:rFonts w:asciiTheme="minorHAnsi" w:hAnsiTheme="minorHAnsi" w:cstheme="minorHAnsi"/>
          <w:color w:val="000000" w:themeColor="text1"/>
        </w:rPr>
        <w:t>Projektleiter: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Nachname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1019075225"/>
            <w:placeholder>
              <w:docPart w:val="FF581D550C1047D892B7162D9C079A0E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679931380"/>
            <w:placeholder>
              <w:docPart w:val="62183170934E48DAB756767E871E424B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Titel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192970685"/>
            <w:placeholder>
              <w:docPart w:val="C3A6C6F2C1D949808D27BB5AA9232111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698781833"/>
            <w:placeholder>
              <w:docPart w:val="2190CC6833004639B719C9F783BEC83B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2063170976"/>
            <w:placeholder>
              <w:docPart w:val="EEFDF5FBC6C141088A12623FF26B2D83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245033711"/>
            <w:placeholder>
              <w:docPart w:val="D37020575C944A4DB670CB0944FE40A2"/>
            </w:placeholder>
            <w:showingPlcHdr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32285" w:rsidRPr="000707BE" w:rsidRDefault="00132285" w:rsidP="00132285">
      <w:pPr>
        <w:pStyle w:val="Listenabsatz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</w:p>
    <w:p w:rsidR="00132285" w:rsidRPr="000707BE" w:rsidRDefault="00132285" w:rsidP="00132285">
      <w:pPr>
        <w:pStyle w:val="Listenabsatz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0707BE">
        <w:rPr>
          <w:rFonts w:asciiTheme="minorHAnsi" w:hAnsiTheme="minorHAnsi" w:cstheme="minorHAnsi"/>
          <w:color w:val="000000" w:themeColor="text1"/>
        </w:rPr>
        <w:t xml:space="preserve">Ansprechpartner für administrative Fragen: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Nachname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2131699383"/>
            <w:placeholder>
              <w:docPart w:val="8C7E12871404446B9E0B6B91E3D20B99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1061671387"/>
            <w:placeholder>
              <w:docPart w:val="5C3D5088A15D47D898CDDB04F5F8B841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Titel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803655381"/>
            <w:placeholder>
              <w:docPart w:val="ECCCE2760C354E9295AAA040A6501F04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898941787"/>
            <w:placeholder>
              <w:docPart w:val="BBE2207A80E642C09C62C35463CF71FE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rPr>
          <w:trHeight w:val="340"/>
        </w:trPr>
        <w:tc>
          <w:tcPr>
            <w:tcW w:w="2628" w:type="dxa"/>
            <w:vAlign w:val="center"/>
          </w:tcPr>
          <w:p w:rsidR="00132285" w:rsidRPr="003512FF" w:rsidRDefault="00132285" w:rsidP="00C8237D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404040"/>
              </w:rPr>
            </w:pPr>
            <w:r w:rsidRPr="003512FF">
              <w:rPr>
                <w:rFonts w:asciiTheme="minorHAnsi" w:hAnsiTheme="minorHAnsi" w:cstheme="minorHAnsi"/>
                <w:color w:val="404040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404040"/>
            </w:rPr>
            <w:id w:val="-723986156"/>
            <w:placeholder>
              <w:docPart w:val="CD297BDDA17347AE92201E6A803C7EC1"/>
            </w:placeholder>
            <w:showingPlcHdr/>
            <w:text/>
          </w:sdtPr>
          <w:sdtEndPr/>
          <w:sdtContent>
            <w:tc>
              <w:tcPr>
                <w:tcW w:w="6581" w:type="dxa"/>
              </w:tcPr>
              <w:p w:rsidR="00132285" w:rsidRPr="003512FF" w:rsidRDefault="00DA3E22" w:rsidP="00C8237D">
                <w:pPr>
                  <w:pStyle w:val="Listenabsatz"/>
                  <w:tabs>
                    <w:tab w:val="left" w:pos="284"/>
                  </w:tabs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color w:val="404040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32285" w:rsidRPr="003512FF" w:rsidRDefault="00132285" w:rsidP="00132285">
      <w:pPr>
        <w:jc w:val="both"/>
        <w:rPr>
          <w:rFonts w:cstheme="minorHAnsi"/>
          <w:color w:val="4040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285" w:rsidRPr="003512FF" w:rsidTr="003512FF">
        <w:tc>
          <w:tcPr>
            <w:tcW w:w="3020" w:type="dxa"/>
            <w:tcBorders>
              <w:top w:val="nil"/>
              <w:left w:val="nil"/>
            </w:tcBorders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</w:p>
        </w:tc>
        <w:tc>
          <w:tcPr>
            <w:tcW w:w="3021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Name</w:t>
            </w:r>
            <w:r w:rsidR="003512FF">
              <w:rPr>
                <w:rFonts w:cstheme="minorHAnsi"/>
              </w:rPr>
              <w:t>, Nachname</w:t>
            </w:r>
          </w:p>
        </w:tc>
        <w:tc>
          <w:tcPr>
            <w:tcW w:w="3021" w:type="dxa"/>
          </w:tcPr>
          <w:p w:rsidR="00132285" w:rsidRPr="003512FF" w:rsidRDefault="000707BE" w:rsidP="002E39E0">
            <w:pPr>
              <w:tabs>
                <w:tab w:val="left" w:pos="404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Mail-Adresse </w:t>
            </w:r>
          </w:p>
        </w:tc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Nr.1</w:t>
            </w:r>
          </w:p>
        </w:tc>
        <w:sdt>
          <w:sdtPr>
            <w:rPr>
              <w:rFonts w:cstheme="minorHAnsi"/>
            </w:rPr>
            <w:id w:val="979272658"/>
            <w:placeholder>
              <w:docPart w:val="6AFA9CC761AC40FB8CED3ECAB29258A0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242109387"/>
            <w:placeholder>
              <w:docPart w:val="0FC05ECEB5724DED8391619B5B7E94A9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Nr.2</w:t>
            </w:r>
          </w:p>
        </w:tc>
        <w:sdt>
          <w:sdtPr>
            <w:rPr>
              <w:rFonts w:cstheme="minorHAnsi"/>
            </w:rPr>
            <w:id w:val="1650785847"/>
            <w:placeholder>
              <w:docPart w:val="23C81751F71E48D69E0F885F2FA2446F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998565992"/>
            <w:placeholder>
              <w:docPart w:val="B748AAB74C8243258EB3488AAF50834E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Nr.3</w:t>
            </w:r>
          </w:p>
        </w:tc>
        <w:sdt>
          <w:sdtPr>
            <w:rPr>
              <w:rFonts w:cstheme="minorHAnsi"/>
            </w:rPr>
            <w:id w:val="1767801279"/>
            <w:placeholder>
              <w:docPart w:val="EED888F93E3E42C2B8995BA24300642C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824207722"/>
            <w:placeholder>
              <w:docPart w:val="7525ACB304244E319330A4630CC5B150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Nr.4</w:t>
            </w:r>
          </w:p>
        </w:tc>
        <w:sdt>
          <w:sdtPr>
            <w:rPr>
              <w:rFonts w:cstheme="minorHAnsi"/>
            </w:rPr>
            <w:id w:val="1250079977"/>
            <w:placeholder>
              <w:docPart w:val="6DDD68868139436390965543D60B7ECA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261984932"/>
            <w:placeholder>
              <w:docPart w:val="2B9FA177C7B144498BFBF14A464EEE17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Nr.5</w:t>
            </w:r>
          </w:p>
        </w:tc>
        <w:sdt>
          <w:sdtPr>
            <w:rPr>
              <w:rFonts w:cstheme="minorHAnsi"/>
            </w:rPr>
            <w:id w:val="1503234227"/>
            <w:placeholder>
              <w:docPart w:val="8B205046819B43EE95E22F1CBC2C601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564786008"/>
            <w:placeholder>
              <w:docPart w:val="26C3DBE4BD9B479BBB27AE934135BBDB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2285" w:rsidRPr="003512FF" w:rsidTr="00132285">
        <w:tc>
          <w:tcPr>
            <w:tcW w:w="3020" w:type="dxa"/>
          </w:tcPr>
          <w:p w:rsidR="00132285" w:rsidRPr="003512FF" w:rsidRDefault="00132285" w:rsidP="002E39E0">
            <w:pPr>
              <w:tabs>
                <w:tab w:val="left" w:pos="4046"/>
              </w:tabs>
              <w:rPr>
                <w:rFonts w:cstheme="minorHAnsi"/>
              </w:rPr>
            </w:pPr>
            <w:r w:rsidRPr="003512FF">
              <w:rPr>
                <w:rFonts w:cstheme="minorHAnsi"/>
              </w:rPr>
              <w:t>Team- Mitglied Nr.6</w:t>
            </w:r>
          </w:p>
        </w:tc>
        <w:sdt>
          <w:sdtPr>
            <w:rPr>
              <w:rFonts w:cstheme="minorHAnsi"/>
            </w:rPr>
            <w:id w:val="1903399607"/>
            <w:placeholder>
              <w:docPart w:val="ED13EF07981545D28BFDAD19EEEC4D35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800061741"/>
            <w:placeholder>
              <w:docPart w:val="C0879E1A3DE34574A8D37B66465ADBF7"/>
            </w:placeholder>
            <w:showingPlcHdr/>
          </w:sdtPr>
          <w:sdtEndPr/>
          <w:sdtContent>
            <w:tc>
              <w:tcPr>
                <w:tcW w:w="3021" w:type="dxa"/>
              </w:tcPr>
              <w:p w:rsidR="00132285" w:rsidRPr="003512FF" w:rsidRDefault="00DA3E22" w:rsidP="002E39E0">
                <w:pPr>
                  <w:tabs>
                    <w:tab w:val="left" w:pos="4046"/>
                  </w:tabs>
                  <w:rPr>
                    <w:rFonts w:cstheme="minorHAnsi"/>
                  </w:rPr>
                </w:pPr>
                <w:r w:rsidRPr="00FF4F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32285" w:rsidRDefault="00132285" w:rsidP="002E39E0">
      <w:pPr>
        <w:tabs>
          <w:tab w:val="left" w:pos="4046"/>
        </w:tabs>
        <w:rPr>
          <w:rFonts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2771" w:rsidTr="00E371B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771" w:rsidRPr="00A16AD4" w:rsidRDefault="00EA2771" w:rsidP="002E39E0">
            <w:pPr>
              <w:tabs>
                <w:tab w:val="left" w:pos="4046"/>
              </w:tabs>
              <w:rPr>
                <w:rFonts w:cstheme="minorHAnsi"/>
                <w:sz w:val="20"/>
                <w:szCs w:val="20"/>
              </w:rPr>
            </w:pPr>
            <w:r w:rsidRPr="00A16AD4">
              <w:rPr>
                <w:rFonts w:cstheme="minorHAnsi"/>
                <w:sz w:val="20"/>
                <w:szCs w:val="20"/>
              </w:rPr>
              <w:t>Gliederung</w:t>
            </w:r>
          </w:p>
        </w:tc>
      </w:tr>
      <w:tr w:rsidR="00EA2771" w:rsidTr="00E371B8">
        <w:tc>
          <w:tcPr>
            <w:tcW w:w="9072" w:type="dxa"/>
            <w:tcBorders>
              <w:left w:val="nil"/>
              <w:bottom w:val="dotted" w:sz="4" w:space="0" w:color="auto"/>
              <w:right w:val="nil"/>
            </w:tcBorders>
          </w:tcPr>
          <w:p w:rsidR="00EA2771" w:rsidRPr="00A16AD4" w:rsidRDefault="00EA2771" w:rsidP="00EA2771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2771">
              <w:rPr>
                <w:rFonts w:cstheme="minorHAnsi"/>
                <w:sz w:val="20"/>
                <w:szCs w:val="20"/>
              </w:rPr>
              <w:t>Darstellung des Geplanten Forschungs- und Entwicklungsprojektes &amp; Innovationshöhe im Vergleich zum Stand der Technik</w:t>
            </w:r>
          </w:p>
        </w:tc>
      </w:tr>
      <w:tr w:rsidR="00EA2771" w:rsidTr="00E371B8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2771" w:rsidRPr="00A16AD4" w:rsidRDefault="00E24B4E" w:rsidP="00E24B4E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4B4E">
              <w:rPr>
                <w:rFonts w:cstheme="minorHAnsi"/>
                <w:sz w:val="20"/>
                <w:szCs w:val="20"/>
              </w:rPr>
              <w:t>Darstellung des avisierten Geschäftsmodells (liegt ein klar definiertes Produkt/ Dienstleistung vor)</w:t>
            </w:r>
          </w:p>
        </w:tc>
      </w:tr>
      <w:tr w:rsidR="00EA2771" w:rsidTr="00E371B8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2771" w:rsidRPr="00A16AD4" w:rsidRDefault="00E24B4E" w:rsidP="00E24B4E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4B4E">
              <w:rPr>
                <w:rFonts w:cstheme="minorHAnsi"/>
                <w:sz w:val="20"/>
                <w:szCs w:val="20"/>
              </w:rPr>
              <w:t>Marktpotential / Marktchancen (Ist das Produkt/Dienstleistung in der Lage die Effizienz und Effektivität in der Gesundheitswirtschaft zu verbessern?)</w:t>
            </w:r>
          </w:p>
        </w:tc>
      </w:tr>
      <w:tr w:rsidR="00EA2771" w:rsidTr="00E371B8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2771" w:rsidRPr="00A16AD4" w:rsidRDefault="00EA2771" w:rsidP="003E1C99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6AD4">
              <w:rPr>
                <w:rFonts w:cstheme="minorHAnsi"/>
                <w:sz w:val="20"/>
                <w:szCs w:val="20"/>
              </w:rPr>
              <w:t>Schutzrecht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A16AD4">
              <w:rPr>
                <w:rFonts w:cstheme="minorHAnsi"/>
                <w:sz w:val="20"/>
                <w:szCs w:val="20"/>
              </w:rPr>
              <w:t>situation</w:t>
            </w:r>
          </w:p>
        </w:tc>
      </w:tr>
      <w:tr w:rsidR="00EA2771" w:rsidTr="00E371B8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2771" w:rsidRPr="00A16AD4" w:rsidRDefault="00EA2771" w:rsidP="002E39E0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6AD4">
              <w:rPr>
                <w:rFonts w:cstheme="minorHAnsi"/>
                <w:sz w:val="20"/>
                <w:szCs w:val="20"/>
              </w:rPr>
              <w:t>Arbeitsplan</w:t>
            </w:r>
          </w:p>
        </w:tc>
      </w:tr>
      <w:tr w:rsidR="00EA2771" w:rsidTr="00E371B8">
        <w:tc>
          <w:tcPr>
            <w:tcW w:w="9072" w:type="dxa"/>
            <w:tcBorders>
              <w:top w:val="dotted" w:sz="4" w:space="0" w:color="auto"/>
              <w:left w:val="nil"/>
              <w:right w:val="nil"/>
            </w:tcBorders>
          </w:tcPr>
          <w:p w:rsidR="00EA2771" w:rsidRPr="00A16AD4" w:rsidRDefault="00EA2771" w:rsidP="00A16AD4">
            <w:pPr>
              <w:pStyle w:val="Listenabsatz"/>
              <w:numPr>
                <w:ilvl w:val="0"/>
                <w:numId w:val="6"/>
              </w:numPr>
              <w:tabs>
                <w:tab w:val="left" w:pos="404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6AD4">
              <w:rPr>
                <w:rFonts w:cstheme="minorHAnsi"/>
                <w:sz w:val="20"/>
                <w:szCs w:val="20"/>
              </w:rPr>
              <w:t>Kurzer Lebenslauf des Projektleiters</w:t>
            </w:r>
          </w:p>
        </w:tc>
      </w:tr>
    </w:tbl>
    <w:p w:rsidR="00284F2D" w:rsidRDefault="00284F2D" w:rsidP="002E39E0">
      <w:pPr>
        <w:tabs>
          <w:tab w:val="left" w:pos="4046"/>
        </w:tabs>
        <w:rPr>
          <w:rFonts w:cstheme="minorHAnsi"/>
        </w:rPr>
      </w:pPr>
    </w:p>
    <w:p w:rsidR="003512FF" w:rsidRDefault="003512FF" w:rsidP="002E39E0">
      <w:pPr>
        <w:tabs>
          <w:tab w:val="left" w:pos="4046"/>
        </w:tabs>
        <w:rPr>
          <w:rFonts w:cstheme="minorHAnsi"/>
        </w:rPr>
      </w:pPr>
    </w:p>
    <w:p w:rsidR="00DA3E22" w:rsidRPr="00EA2771" w:rsidRDefault="00841504" w:rsidP="00841504">
      <w:pPr>
        <w:pStyle w:val="berschrift2"/>
        <w:rPr>
          <w:color w:val="595959" w:themeColor="text1" w:themeTint="A6"/>
        </w:rPr>
      </w:pPr>
      <w:r>
        <w:t xml:space="preserve">1. </w:t>
      </w:r>
      <w:r w:rsidR="000707BE" w:rsidRPr="00841504">
        <w:t>Darstellung des Geplanten Forschungs- und Entwicklung</w:t>
      </w:r>
      <w:r w:rsidR="003B420A" w:rsidRPr="00841504">
        <w:t>s</w:t>
      </w:r>
      <w:r w:rsidR="000707BE" w:rsidRPr="00841504">
        <w:t>projektes</w:t>
      </w:r>
      <w:r w:rsidRPr="00841504">
        <w:t xml:space="preserve"> &amp; </w:t>
      </w:r>
      <w:r w:rsidR="00F91C62">
        <w:t xml:space="preserve">der </w:t>
      </w:r>
      <w:bookmarkStart w:id="0" w:name="_GoBack"/>
      <w:bookmarkEnd w:id="0"/>
      <w:r w:rsidRPr="00841504">
        <w:t>Innovationshöhe im Vergleich zum Stand der Technik</w:t>
      </w:r>
      <w:r w:rsidR="00EA2771">
        <w:t xml:space="preserve"> </w:t>
      </w:r>
      <w:r w:rsidR="00EA2771" w:rsidRPr="00EA2771">
        <w:rPr>
          <w:color w:val="595959" w:themeColor="text1" w:themeTint="A6"/>
        </w:rPr>
        <w:t>(</w:t>
      </w:r>
      <w:proofErr w:type="spellStart"/>
      <w:r w:rsidR="00EA2771" w:rsidRPr="00EA2771">
        <w:rPr>
          <w:color w:val="595959" w:themeColor="text1" w:themeTint="A6"/>
        </w:rPr>
        <w:t>Excellenz</w:t>
      </w:r>
      <w:proofErr w:type="spellEnd"/>
      <w:r w:rsidR="00EA2771" w:rsidRPr="00EA2771">
        <w:rPr>
          <w:color w:val="595959" w:themeColor="text1" w:themeTint="A6"/>
        </w:rPr>
        <w:t xml:space="preserve"> der Innovation in Relation zum Gold Standard)</w:t>
      </w:r>
    </w:p>
    <w:p w:rsidR="00841504" w:rsidRDefault="00841504" w:rsidP="00841504"/>
    <w:p w:rsidR="00841504" w:rsidRPr="00841504" w:rsidRDefault="00841504" w:rsidP="00841504"/>
    <w:p w:rsidR="00841504" w:rsidRPr="00EA2771" w:rsidRDefault="00841504" w:rsidP="00841504">
      <w:pPr>
        <w:pStyle w:val="berschrift2"/>
        <w:rPr>
          <w:color w:val="595959" w:themeColor="text1" w:themeTint="A6"/>
        </w:rPr>
      </w:pPr>
      <w:r>
        <w:t xml:space="preserve">2. </w:t>
      </w:r>
      <w:r w:rsidRPr="00841504">
        <w:t xml:space="preserve">Darstellung des avisierten Geschäftsmodells </w:t>
      </w:r>
      <w:r w:rsidRPr="00EA2771">
        <w:rPr>
          <w:color w:val="595959" w:themeColor="text1" w:themeTint="A6"/>
        </w:rPr>
        <w:t>(liegt ein klar definiertes Produkt</w:t>
      </w:r>
      <w:r w:rsidR="00E24B4E">
        <w:rPr>
          <w:color w:val="595959" w:themeColor="text1" w:themeTint="A6"/>
        </w:rPr>
        <w:t>/</w:t>
      </w:r>
      <w:r w:rsidRPr="00EA2771">
        <w:rPr>
          <w:color w:val="595959" w:themeColor="text1" w:themeTint="A6"/>
        </w:rPr>
        <w:t xml:space="preserve"> Dienstleistung vor)</w:t>
      </w:r>
    </w:p>
    <w:p w:rsidR="00841504" w:rsidRDefault="00841504" w:rsidP="00841504"/>
    <w:p w:rsidR="00841504" w:rsidRPr="00841504" w:rsidRDefault="00841504" w:rsidP="00841504"/>
    <w:p w:rsidR="00F80B6F" w:rsidRPr="00EA2771" w:rsidRDefault="00841504" w:rsidP="00841504">
      <w:pPr>
        <w:pStyle w:val="berschrift2"/>
        <w:rPr>
          <w:color w:val="595959" w:themeColor="text1" w:themeTint="A6"/>
        </w:rPr>
      </w:pPr>
      <w:r>
        <w:t xml:space="preserve">3. </w:t>
      </w:r>
      <w:r w:rsidRPr="00841504">
        <w:t xml:space="preserve">Marktpotential / Marktchancen </w:t>
      </w:r>
      <w:r w:rsidRPr="00EA2771">
        <w:rPr>
          <w:color w:val="595959" w:themeColor="text1" w:themeTint="A6"/>
        </w:rPr>
        <w:t>(Ist das Produkt/Dienstleistung in der Lage die Effizienz und Effektivität in der Gesundheitswirtschaft zu verbessern?</w:t>
      </w:r>
      <w:r w:rsidR="00EA2771">
        <w:rPr>
          <w:color w:val="595959" w:themeColor="text1" w:themeTint="A6"/>
        </w:rPr>
        <w:t>)</w:t>
      </w:r>
    </w:p>
    <w:p w:rsidR="00841504" w:rsidRPr="00841504" w:rsidRDefault="00841504" w:rsidP="00841504"/>
    <w:p w:rsidR="00F80B6F" w:rsidRDefault="00841504" w:rsidP="00841504">
      <w:pPr>
        <w:pStyle w:val="berschrift2"/>
      </w:pPr>
      <w:r>
        <w:t xml:space="preserve">4. </w:t>
      </w:r>
      <w:r w:rsidR="000707BE" w:rsidRPr="00841504">
        <w:t>Schutzrechtssituation</w:t>
      </w:r>
      <w:r w:rsidR="00EA2771">
        <w:t xml:space="preserve"> </w:t>
      </w:r>
    </w:p>
    <w:p w:rsidR="00841504" w:rsidRPr="00841504" w:rsidRDefault="00841504" w:rsidP="00841504"/>
    <w:p w:rsidR="000707BE" w:rsidRDefault="00841504" w:rsidP="00841504">
      <w:pPr>
        <w:pStyle w:val="berschrift2"/>
      </w:pPr>
      <w:r>
        <w:t xml:space="preserve">5. </w:t>
      </w:r>
      <w:r w:rsidR="000707BE" w:rsidRPr="00841504">
        <w:t>Arbeitsplan</w:t>
      </w:r>
    </w:p>
    <w:p w:rsidR="00841504" w:rsidRPr="00841504" w:rsidRDefault="00841504" w:rsidP="00841504"/>
    <w:p w:rsidR="000707BE" w:rsidRPr="00841504" w:rsidRDefault="00841504" w:rsidP="00841504">
      <w:pPr>
        <w:pStyle w:val="berschrift2"/>
      </w:pPr>
      <w:r>
        <w:t xml:space="preserve">6. </w:t>
      </w:r>
      <w:r w:rsidR="000707BE" w:rsidRPr="00841504">
        <w:t>Kurzer Lebenslauf des Projektleiters</w:t>
      </w:r>
    </w:p>
    <w:p w:rsidR="000707BE" w:rsidRPr="000707BE" w:rsidRDefault="000707BE" w:rsidP="000707BE">
      <w:pPr>
        <w:pStyle w:val="Listenabsatz"/>
        <w:tabs>
          <w:tab w:val="left" w:pos="4046"/>
        </w:tabs>
        <w:rPr>
          <w:rFonts w:cstheme="minorHAnsi"/>
        </w:rPr>
      </w:pPr>
    </w:p>
    <w:sectPr w:rsidR="000707BE" w:rsidRPr="000707B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07" w:rsidRDefault="00575407" w:rsidP="00492F8C">
      <w:pPr>
        <w:spacing w:after="0" w:line="240" w:lineRule="auto"/>
      </w:pPr>
      <w:r>
        <w:separator/>
      </w:r>
    </w:p>
  </w:endnote>
  <w:endnote w:type="continuationSeparator" w:id="0">
    <w:p w:rsidR="00575407" w:rsidRDefault="00575407" w:rsidP="0049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804040000020004"/>
    <w:charset w:val="00"/>
    <w:family w:val="auto"/>
    <w:pitch w:val="variable"/>
    <w:sig w:usb0="800000A7" w:usb1="00000000" w:usb2="00000000" w:usb3="00000000" w:csb0="00000009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07" w:rsidRDefault="00575407" w:rsidP="00492F8C">
      <w:pPr>
        <w:spacing w:after="0" w:line="240" w:lineRule="auto"/>
      </w:pPr>
      <w:r>
        <w:separator/>
      </w:r>
    </w:p>
  </w:footnote>
  <w:footnote w:type="continuationSeparator" w:id="0">
    <w:p w:rsidR="00575407" w:rsidRDefault="00575407" w:rsidP="0049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8C" w:rsidRDefault="00492F8C">
    <w:pPr>
      <w:pStyle w:val="Kopfzeile"/>
    </w:pPr>
    <w:r>
      <w:rPr>
        <w:noProof/>
        <w:lang w:eastAsia="de-DE"/>
      </w:rPr>
      <w:drawing>
        <wp:inline distT="0" distB="0" distL="0" distR="0">
          <wp:extent cx="1223653" cy="6019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29" cy="60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4C7"/>
    <w:multiLevelType w:val="hybridMultilevel"/>
    <w:tmpl w:val="2E84F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716B"/>
    <w:multiLevelType w:val="hybridMultilevel"/>
    <w:tmpl w:val="CBE6F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A2A"/>
    <w:multiLevelType w:val="hybridMultilevel"/>
    <w:tmpl w:val="1C9E4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97F"/>
    <w:multiLevelType w:val="hybridMultilevel"/>
    <w:tmpl w:val="0E94BB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DEB"/>
    <w:multiLevelType w:val="hybridMultilevel"/>
    <w:tmpl w:val="2E48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1A89"/>
    <w:multiLevelType w:val="hybridMultilevel"/>
    <w:tmpl w:val="A266C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3B12"/>
    <w:multiLevelType w:val="hybridMultilevel"/>
    <w:tmpl w:val="490E2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50DF"/>
    <w:multiLevelType w:val="hybridMultilevel"/>
    <w:tmpl w:val="394CAAC6"/>
    <w:lvl w:ilvl="0" w:tplc="D282605C">
      <w:numFmt w:val="bullet"/>
      <w:lvlText w:val=""/>
      <w:lvlJc w:val="left"/>
      <w:pPr>
        <w:ind w:left="720" w:hanging="360"/>
      </w:pPr>
      <w:rPr>
        <w:rFonts w:ascii="Gotham" w:eastAsia="SymbolMT" w:hAnsi="Gotham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578D"/>
    <w:multiLevelType w:val="hybridMultilevel"/>
    <w:tmpl w:val="23B6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04"/>
    <w:rsid w:val="000707BE"/>
    <w:rsid w:val="00100E6F"/>
    <w:rsid w:val="00132285"/>
    <w:rsid w:val="00261DEA"/>
    <w:rsid w:val="00284F2D"/>
    <w:rsid w:val="002E39E0"/>
    <w:rsid w:val="003512FF"/>
    <w:rsid w:val="003577AC"/>
    <w:rsid w:val="003B420A"/>
    <w:rsid w:val="003E1C99"/>
    <w:rsid w:val="003F5ACC"/>
    <w:rsid w:val="00492F8C"/>
    <w:rsid w:val="00575407"/>
    <w:rsid w:val="00685FF5"/>
    <w:rsid w:val="007B7BF8"/>
    <w:rsid w:val="00841504"/>
    <w:rsid w:val="00A16AD4"/>
    <w:rsid w:val="00AB61AA"/>
    <w:rsid w:val="00BA0142"/>
    <w:rsid w:val="00D96589"/>
    <w:rsid w:val="00DA3E22"/>
    <w:rsid w:val="00E24B4E"/>
    <w:rsid w:val="00E371B8"/>
    <w:rsid w:val="00E828AC"/>
    <w:rsid w:val="00EA2771"/>
    <w:rsid w:val="00F5407C"/>
    <w:rsid w:val="00F80B6F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A64950-BAE5-47D8-80A4-4956AC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0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F8C"/>
  </w:style>
  <w:style w:type="paragraph" w:styleId="Fuzeile">
    <w:name w:val="footer"/>
    <w:basedOn w:val="Standard"/>
    <w:link w:val="FuzeileZchn"/>
    <w:uiPriority w:val="99"/>
    <w:unhideWhenUsed/>
    <w:rsid w:val="004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F8C"/>
  </w:style>
  <w:style w:type="character" w:styleId="Hyperlink">
    <w:name w:val="Hyperlink"/>
    <w:basedOn w:val="Absatz-Standardschriftart"/>
    <w:uiPriority w:val="99"/>
    <w:unhideWhenUsed/>
    <w:rsid w:val="002E39E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32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132285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2FF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841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.medical-valley-em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%20Jung\Box%20Sync\Medical-Valley-EMN\MV-EMN\Projekte\Aktiv\Award%20Medical%20Valley%202\Planung%20Runde%202\2%20Bewerbungsphase\Medical%20Valley%20Award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E54E71594D4597A3E035132A9EC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ED4E-09EA-456D-9D62-A18A9753E013}"/>
      </w:docPartPr>
      <w:docPartBody>
        <w:p w:rsidR="007F0932" w:rsidRDefault="00B715F4" w:rsidP="00B715F4">
          <w:pPr>
            <w:pStyle w:val="22E54E71594D4597A3E035132A9ECC421"/>
          </w:pPr>
          <w:r w:rsidRPr="003512FF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docPartBody>
    </w:docPart>
    <w:docPart>
      <w:docPartPr>
        <w:name w:val="FF581D550C1047D892B7162D9C079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D4B7-BC7D-4867-93D1-D6D294AFD9FE}"/>
      </w:docPartPr>
      <w:docPartBody>
        <w:p w:rsidR="007F0932" w:rsidRDefault="00B715F4" w:rsidP="00B715F4">
          <w:pPr>
            <w:pStyle w:val="FF581D550C1047D892B7162D9C079A0E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83170934E48DAB756767E871E4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C36A1-89B1-4177-B039-BDBB2CD385CB}"/>
      </w:docPartPr>
      <w:docPartBody>
        <w:p w:rsidR="007F0932" w:rsidRDefault="00B715F4" w:rsidP="00B715F4">
          <w:pPr>
            <w:pStyle w:val="62183170934E48DAB756767E871E424B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A6C6F2C1D949808D27BB5AA9232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6C53E-BA60-4EF4-859E-11D3CD3EA0FB}"/>
      </w:docPartPr>
      <w:docPartBody>
        <w:p w:rsidR="007F0932" w:rsidRDefault="00B715F4" w:rsidP="00B715F4">
          <w:pPr>
            <w:pStyle w:val="C3A6C6F2C1D949808D27BB5AA9232111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90CC6833004639B719C9F783BE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08A6B-D0B6-4290-958C-ABC0FDE3B2D4}"/>
      </w:docPartPr>
      <w:docPartBody>
        <w:p w:rsidR="007F0932" w:rsidRDefault="00B715F4" w:rsidP="00B715F4">
          <w:pPr>
            <w:pStyle w:val="2190CC6833004639B719C9F783BEC83B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FDF5FBC6C141088A12623FF26B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56EF-0E5D-4C0B-A8C7-870FDCB48F01}"/>
      </w:docPartPr>
      <w:docPartBody>
        <w:p w:rsidR="007F0932" w:rsidRDefault="00B715F4" w:rsidP="00B715F4">
          <w:pPr>
            <w:pStyle w:val="EEFDF5FBC6C141088A12623FF26B2D83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020575C944A4DB670CB0944FE4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A98C-150A-4366-A047-1252ADDC3E22}"/>
      </w:docPartPr>
      <w:docPartBody>
        <w:p w:rsidR="007F0932" w:rsidRDefault="00B715F4" w:rsidP="00B715F4">
          <w:pPr>
            <w:pStyle w:val="D37020575C944A4DB670CB0944FE40A2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E12871404446B9E0B6B91E3D2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526D7-3E0B-4A24-A229-C1036C80298B}"/>
      </w:docPartPr>
      <w:docPartBody>
        <w:p w:rsidR="007F0932" w:rsidRDefault="00B715F4" w:rsidP="00B715F4">
          <w:pPr>
            <w:pStyle w:val="8C7E12871404446B9E0B6B91E3D20B99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D5088A15D47D898CDDB04F5F8B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9DEE8-3491-4D11-A430-D530526FD372}"/>
      </w:docPartPr>
      <w:docPartBody>
        <w:p w:rsidR="007F0932" w:rsidRDefault="00B715F4" w:rsidP="00B715F4">
          <w:pPr>
            <w:pStyle w:val="5C3D5088A15D47D898CDDB04F5F8B841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CE2760C354E9295AAA040A6501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C6F2D-4FAE-4BCC-B047-D8E5476061B0}"/>
      </w:docPartPr>
      <w:docPartBody>
        <w:p w:rsidR="007F0932" w:rsidRDefault="00B715F4" w:rsidP="00B715F4">
          <w:pPr>
            <w:pStyle w:val="ECCCE2760C354E9295AAA040A6501F04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2207A80E642C09C62C35463CF7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32EE8-B5C7-4A2A-99B6-A3BDA6A144A2}"/>
      </w:docPartPr>
      <w:docPartBody>
        <w:p w:rsidR="007F0932" w:rsidRDefault="00B715F4" w:rsidP="00B715F4">
          <w:pPr>
            <w:pStyle w:val="BBE2207A80E642C09C62C35463CF71FE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297BDDA17347AE92201E6A803C7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44711-7B76-4078-979D-8B74AB0C83D7}"/>
      </w:docPartPr>
      <w:docPartBody>
        <w:p w:rsidR="007F0932" w:rsidRDefault="00B715F4" w:rsidP="00B715F4">
          <w:pPr>
            <w:pStyle w:val="CD297BDDA17347AE92201E6A803C7EC1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A9CC761AC40FB8CED3ECAB292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72564-236D-4EA5-B04C-B5BF8FB47605}"/>
      </w:docPartPr>
      <w:docPartBody>
        <w:p w:rsidR="007F0932" w:rsidRDefault="00B715F4" w:rsidP="00B715F4">
          <w:pPr>
            <w:pStyle w:val="6AFA9CC761AC40FB8CED3ECAB29258A0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05ECEB5724DED8391619B5B7E9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8809-EF98-4C25-A42B-E36909D66924}"/>
      </w:docPartPr>
      <w:docPartBody>
        <w:p w:rsidR="007F0932" w:rsidRDefault="00B715F4" w:rsidP="00B715F4">
          <w:pPr>
            <w:pStyle w:val="0FC05ECEB5724DED8391619B5B7E94A9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81751F71E48D69E0F885F2FA24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5A0F7-9877-48F9-B904-CF149F8B9D8C}"/>
      </w:docPartPr>
      <w:docPartBody>
        <w:p w:rsidR="007F0932" w:rsidRDefault="00B715F4" w:rsidP="00B715F4">
          <w:pPr>
            <w:pStyle w:val="23C81751F71E48D69E0F885F2FA2446F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8AAB74C8243258EB3488AAF508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5E561-9AAD-4F0C-881E-37F8CBA3B016}"/>
      </w:docPartPr>
      <w:docPartBody>
        <w:p w:rsidR="007F0932" w:rsidRDefault="00B715F4" w:rsidP="00B715F4">
          <w:pPr>
            <w:pStyle w:val="B748AAB74C8243258EB3488AAF50834E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888F93E3E42C2B8995BA243006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6462F-3D21-4FD1-AFA1-6F14D81A7CFA}"/>
      </w:docPartPr>
      <w:docPartBody>
        <w:p w:rsidR="007F0932" w:rsidRDefault="00B715F4" w:rsidP="00B715F4">
          <w:pPr>
            <w:pStyle w:val="EED888F93E3E42C2B8995BA24300642C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25ACB304244E319330A4630CC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6411-BB7E-4338-807A-929A13145A16}"/>
      </w:docPartPr>
      <w:docPartBody>
        <w:p w:rsidR="007F0932" w:rsidRDefault="00B715F4" w:rsidP="00B715F4">
          <w:pPr>
            <w:pStyle w:val="7525ACB304244E319330A4630CC5B150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DD68868139436390965543D60B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F8B6-C8C8-4E15-B46D-1B9C44DC2E1C}"/>
      </w:docPartPr>
      <w:docPartBody>
        <w:p w:rsidR="007F0932" w:rsidRDefault="00B715F4" w:rsidP="00B715F4">
          <w:pPr>
            <w:pStyle w:val="6DDD68868139436390965543D60B7ECA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FA177C7B144498BFBF14A464E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A5F46-6190-49E0-BD4E-2D4206BD3A18}"/>
      </w:docPartPr>
      <w:docPartBody>
        <w:p w:rsidR="007F0932" w:rsidRDefault="00B715F4" w:rsidP="00B715F4">
          <w:pPr>
            <w:pStyle w:val="2B9FA177C7B144498BFBF14A464EEE17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05046819B43EE95E22F1CBC2C6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D705-4654-4A4E-80B2-288BE7153C1D}"/>
      </w:docPartPr>
      <w:docPartBody>
        <w:p w:rsidR="007F0932" w:rsidRDefault="00B715F4" w:rsidP="00B715F4">
          <w:pPr>
            <w:pStyle w:val="8B205046819B43EE95E22F1CBC2C6014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C3DBE4BD9B479BBB27AE934135B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9CC1-A440-415E-BCA6-3E95F5956276}"/>
      </w:docPartPr>
      <w:docPartBody>
        <w:p w:rsidR="007F0932" w:rsidRDefault="00B715F4" w:rsidP="00B715F4">
          <w:pPr>
            <w:pStyle w:val="26C3DBE4BD9B479BBB27AE934135BBDB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13EF07981545D28BFDAD19EEEC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534D-2D8E-449D-8760-E26D6683B04A}"/>
      </w:docPartPr>
      <w:docPartBody>
        <w:p w:rsidR="007F0932" w:rsidRDefault="00B715F4" w:rsidP="00B715F4">
          <w:pPr>
            <w:pStyle w:val="ED13EF07981545D28BFDAD19EEEC4D35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879E1A3DE34574A8D37B66465A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D2355-91AD-4F7D-9D29-DCF202F33410}"/>
      </w:docPartPr>
      <w:docPartBody>
        <w:p w:rsidR="007F0932" w:rsidRDefault="00B715F4" w:rsidP="00B715F4">
          <w:pPr>
            <w:pStyle w:val="C0879E1A3DE34574A8D37B66465ADBF71"/>
          </w:pPr>
          <w:r w:rsidRPr="00FF4F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804040000020004"/>
    <w:charset w:val="00"/>
    <w:family w:val="auto"/>
    <w:pitch w:val="variable"/>
    <w:sig w:usb0="800000A7" w:usb1="00000000" w:usb2="00000000" w:usb3="00000000" w:csb0="00000009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4"/>
    <w:rsid w:val="0046058A"/>
    <w:rsid w:val="007F0932"/>
    <w:rsid w:val="0089563C"/>
    <w:rsid w:val="00B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15F4"/>
    <w:rPr>
      <w:color w:val="808080"/>
    </w:rPr>
  </w:style>
  <w:style w:type="paragraph" w:customStyle="1" w:styleId="22E54E71594D4597A3E035132A9ECC42">
    <w:name w:val="22E54E71594D4597A3E035132A9ECC42"/>
  </w:style>
  <w:style w:type="paragraph" w:customStyle="1" w:styleId="FF581D550C1047D892B7162D9C079A0E">
    <w:name w:val="FF581D550C1047D892B7162D9C079A0E"/>
  </w:style>
  <w:style w:type="paragraph" w:customStyle="1" w:styleId="62183170934E48DAB756767E871E424B">
    <w:name w:val="62183170934E48DAB756767E871E424B"/>
  </w:style>
  <w:style w:type="paragraph" w:customStyle="1" w:styleId="C3A6C6F2C1D949808D27BB5AA9232111">
    <w:name w:val="C3A6C6F2C1D949808D27BB5AA9232111"/>
  </w:style>
  <w:style w:type="paragraph" w:customStyle="1" w:styleId="2190CC6833004639B719C9F783BEC83B">
    <w:name w:val="2190CC6833004639B719C9F783BEC83B"/>
  </w:style>
  <w:style w:type="paragraph" w:customStyle="1" w:styleId="EEFDF5FBC6C141088A12623FF26B2D83">
    <w:name w:val="EEFDF5FBC6C141088A12623FF26B2D83"/>
  </w:style>
  <w:style w:type="paragraph" w:customStyle="1" w:styleId="D37020575C944A4DB670CB0944FE40A2">
    <w:name w:val="D37020575C944A4DB670CB0944FE40A2"/>
  </w:style>
  <w:style w:type="paragraph" w:customStyle="1" w:styleId="8C7E12871404446B9E0B6B91E3D20B99">
    <w:name w:val="8C7E12871404446B9E0B6B91E3D20B99"/>
  </w:style>
  <w:style w:type="paragraph" w:customStyle="1" w:styleId="5C3D5088A15D47D898CDDB04F5F8B841">
    <w:name w:val="5C3D5088A15D47D898CDDB04F5F8B841"/>
  </w:style>
  <w:style w:type="paragraph" w:customStyle="1" w:styleId="ECCCE2760C354E9295AAA040A6501F04">
    <w:name w:val="ECCCE2760C354E9295AAA040A6501F04"/>
  </w:style>
  <w:style w:type="paragraph" w:customStyle="1" w:styleId="BBE2207A80E642C09C62C35463CF71FE">
    <w:name w:val="BBE2207A80E642C09C62C35463CF71FE"/>
  </w:style>
  <w:style w:type="paragraph" w:customStyle="1" w:styleId="CD297BDDA17347AE92201E6A803C7EC1">
    <w:name w:val="CD297BDDA17347AE92201E6A803C7EC1"/>
  </w:style>
  <w:style w:type="paragraph" w:customStyle="1" w:styleId="6AFA9CC761AC40FB8CED3ECAB29258A0">
    <w:name w:val="6AFA9CC761AC40FB8CED3ECAB29258A0"/>
  </w:style>
  <w:style w:type="paragraph" w:customStyle="1" w:styleId="0FC05ECEB5724DED8391619B5B7E94A9">
    <w:name w:val="0FC05ECEB5724DED8391619B5B7E94A9"/>
  </w:style>
  <w:style w:type="paragraph" w:customStyle="1" w:styleId="23C81751F71E48D69E0F885F2FA2446F">
    <w:name w:val="23C81751F71E48D69E0F885F2FA2446F"/>
  </w:style>
  <w:style w:type="paragraph" w:customStyle="1" w:styleId="B748AAB74C8243258EB3488AAF50834E">
    <w:name w:val="B748AAB74C8243258EB3488AAF50834E"/>
  </w:style>
  <w:style w:type="paragraph" w:customStyle="1" w:styleId="EED888F93E3E42C2B8995BA24300642C">
    <w:name w:val="EED888F93E3E42C2B8995BA24300642C"/>
  </w:style>
  <w:style w:type="paragraph" w:customStyle="1" w:styleId="7525ACB304244E319330A4630CC5B150">
    <w:name w:val="7525ACB304244E319330A4630CC5B150"/>
  </w:style>
  <w:style w:type="paragraph" w:customStyle="1" w:styleId="6DDD68868139436390965543D60B7ECA">
    <w:name w:val="6DDD68868139436390965543D60B7ECA"/>
  </w:style>
  <w:style w:type="paragraph" w:customStyle="1" w:styleId="2B9FA177C7B144498BFBF14A464EEE17">
    <w:name w:val="2B9FA177C7B144498BFBF14A464EEE17"/>
  </w:style>
  <w:style w:type="paragraph" w:customStyle="1" w:styleId="8B205046819B43EE95E22F1CBC2C6014">
    <w:name w:val="8B205046819B43EE95E22F1CBC2C6014"/>
  </w:style>
  <w:style w:type="paragraph" w:customStyle="1" w:styleId="26C3DBE4BD9B479BBB27AE934135BBDB">
    <w:name w:val="26C3DBE4BD9B479BBB27AE934135BBDB"/>
  </w:style>
  <w:style w:type="paragraph" w:customStyle="1" w:styleId="ED13EF07981545D28BFDAD19EEEC4D35">
    <w:name w:val="ED13EF07981545D28BFDAD19EEEC4D35"/>
  </w:style>
  <w:style w:type="paragraph" w:customStyle="1" w:styleId="C0879E1A3DE34574A8D37B66465ADBF7">
    <w:name w:val="C0879E1A3DE34574A8D37B66465ADBF7"/>
  </w:style>
  <w:style w:type="paragraph" w:customStyle="1" w:styleId="42A58AB34771413C934FAA8A3FE25B97">
    <w:name w:val="42A58AB34771413C934FAA8A3FE25B97"/>
  </w:style>
  <w:style w:type="paragraph" w:customStyle="1" w:styleId="0234F88374F44AEDB34513752A484666">
    <w:name w:val="0234F88374F44AEDB34513752A484666"/>
  </w:style>
  <w:style w:type="paragraph" w:customStyle="1" w:styleId="253DA83A0AF64DE6918BE5EA70D06F4D">
    <w:name w:val="253DA83A0AF64DE6918BE5EA70D06F4D"/>
  </w:style>
  <w:style w:type="paragraph" w:customStyle="1" w:styleId="89A019A9FBD14940B8845CC983E5D81C">
    <w:name w:val="89A019A9FBD14940B8845CC983E5D81C"/>
  </w:style>
  <w:style w:type="paragraph" w:customStyle="1" w:styleId="39C4875A46A44059BCF9E50A0605FCA0">
    <w:name w:val="39C4875A46A44059BCF9E50A0605FCA0"/>
  </w:style>
  <w:style w:type="paragraph" w:customStyle="1" w:styleId="C4F99D4526704F698C4E7CBD63550C7D">
    <w:name w:val="C4F99D4526704F698C4E7CBD63550C7D"/>
  </w:style>
  <w:style w:type="paragraph" w:customStyle="1" w:styleId="BFED7C160D2E49C69F764D68ADE41648">
    <w:name w:val="BFED7C160D2E49C69F764D68ADE41648"/>
  </w:style>
  <w:style w:type="paragraph" w:customStyle="1" w:styleId="22E54E71594D4597A3E035132A9ECC421">
    <w:name w:val="22E54E71594D4597A3E035132A9ECC42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581D550C1047D892B7162D9C079A0E1">
    <w:name w:val="FF581D550C1047D892B7162D9C079A0E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183170934E48DAB756767E871E424B1">
    <w:name w:val="62183170934E48DAB756767E871E424B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A6C6F2C1D949808D27BB5AA92321111">
    <w:name w:val="C3A6C6F2C1D949808D27BB5AA9232111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90CC6833004639B719C9F783BEC83B1">
    <w:name w:val="2190CC6833004639B719C9F783BEC83B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EFDF5FBC6C141088A12623FF26B2D831">
    <w:name w:val="EEFDF5FBC6C141088A12623FF26B2D83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7020575C944A4DB670CB0944FE40A21">
    <w:name w:val="D37020575C944A4DB670CB0944FE40A2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7E12871404446B9E0B6B91E3D20B991">
    <w:name w:val="8C7E12871404446B9E0B6B91E3D20B99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C3D5088A15D47D898CDDB04F5F8B8411">
    <w:name w:val="5C3D5088A15D47D898CDDB04F5F8B841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CCE2760C354E9295AAA040A6501F041">
    <w:name w:val="ECCCE2760C354E9295AAA040A6501F04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BE2207A80E642C09C62C35463CF71FE1">
    <w:name w:val="BBE2207A80E642C09C62C35463CF71FE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297BDDA17347AE92201E6A803C7EC11">
    <w:name w:val="CD297BDDA17347AE92201E6A803C7EC11"/>
    <w:rsid w:val="00B715F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A9CC761AC40FB8CED3ECAB29258A01">
    <w:name w:val="6AFA9CC761AC40FB8CED3ECAB29258A01"/>
    <w:rsid w:val="00B715F4"/>
    <w:rPr>
      <w:rFonts w:eastAsiaTheme="minorHAnsi"/>
      <w:lang w:eastAsia="en-US"/>
    </w:rPr>
  </w:style>
  <w:style w:type="paragraph" w:customStyle="1" w:styleId="0FC05ECEB5724DED8391619B5B7E94A91">
    <w:name w:val="0FC05ECEB5724DED8391619B5B7E94A91"/>
    <w:rsid w:val="00B715F4"/>
    <w:rPr>
      <w:rFonts w:eastAsiaTheme="minorHAnsi"/>
      <w:lang w:eastAsia="en-US"/>
    </w:rPr>
  </w:style>
  <w:style w:type="paragraph" w:customStyle="1" w:styleId="23C81751F71E48D69E0F885F2FA2446F1">
    <w:name w:val="23C81751F71E48D69E0F885F2FA2446F1"/>
    <w:rsid w:val="00B715F4"/>
    <w:rPr>
      <w:rFonts w:eastAsiaTheme="minorHAnsi"/>
      <w:lang w:eastAsia="en-US"/>
    </w:rPr>
  </w:style>
  <w:style w:type="paragraph" w:customStyle="1" w:styleId="B748AAB74C8243258EB3488AAF50834E1">
    <w:name w:val="B748AAB74C8243258EB3488AAF50834E1"/>
    <w:rsid w:val="00B715F4"/>
    <w:rPr>
      <w:rFonts w:eastAsiaTheme="minorHAnsi"/>
      <w:lang w:eastAsia="en-US"/>
    </w:rPr>
  </w:style>
  <w:style w:type="paragraph" w:customStyle="1" w:styleId="EED888F93E3E42C2B8995BA24300642C1">
    <w:name w:val="EED888F93E3E42C2B8995BA24300642C1"/>
    <w:rsid w:val="00B715F4"/>
    <w:rPr>
      <w:rFonts w:eastAsiaTheme="minorHAnsi"/>
      <w:lang w:eastAsia="en-US"/>
    </w:rPr>
  </w:style>
  <w:style w:type="paragraph" w:customStyle="1" w:styleId="7525ACB304244E319330A4630CC5B1501">
    <w:name w:val="7525ACB304244E319330A4630CC5B1501"/>
    <w:rsid w:val="00B715F4"/>
    <w:rPr>
      <w:rFonts w:eastAsiaTheme="minorHAnsi"/>
      <w:lang w:eastAsia="en-US"/>
    </w:rPr>
  </w:style>
  <w:style w:type="paragraph" w:customStyle="1" w:styleId="6DDD68868139436390965543D60B7ECA1">
    <w:name w:val="6DDD68868139436390965543D60B7ECA1"/>
    <w:rsid w:val="00B715F4"/>
    <w:rPr>
      <w:rFonts w:eastAsiaTheme="minorHAnsi"/>
      <w:lang w:eastAsia="en-US"/>
    </w:rPr>
  </w:style>
  <w:style w:type="paragraph" w:customStyle="1" w:styleId="2B9FA177C7B144498BFBF14A464EEE171">
    <w:name w:val="2B9FA177C7B144498BFBF14A464EEE171"/>
    <w:rsid w:val="00B715F4"/>
    <w:rPr>
      <w:rFonts w:eastAsiaTheme="minorHAnsi"/>
      <w:lang w:eastAsia="en-US"/>
    </w:rPr>
  </w:style>
  <w:style w:type="paragraph" w:customStyle="1" w:styleId="8B205046819B43EE95E22F1CBC2C60141">
    <w:name w:val="8B205046819B43EE95E22F1CBC2C60141"/>
    <w:rsid w:val="00B715F4"/>
    <w:rPr>
      <w:rFonts w:eastAsiaTheme="minorHAnsi"/>
      <w:lang w:eastAsia="en-US"/>
    </w:rPr>
  </w:style>
  <w:style w:type="paragraph" w:customStyle="1" w:styleId="26C3DBE4BD9B479BBB27AE934135BBDB1">
    <w:name w:val="26C3DBE4BD9B479BBB27AE934135BBDB1"/>
    <w:rsid w:val="00B715F4"/>
    <w:rPr>
      <w:rFonts w:eastAsiaTheme="minorHAnsi"/>
      <w:lang w:eastAsia="en-US"/>
    </w:rPr>
  </w:style>
  <w:style w:type="paragraph" w:customStyle="1" w:styleId="ED13EF07981545D28BFDAD19EEEC4D351">
    <w:name w:val="ED13EF07981545D28BFDAD19EEEC4D351"/>
    <w:rsid w:val="00B715F4"/>
    <w:rPr>
      <w:rFonts w:eastAsiaTheme="minorHAnsi"/>
      <w:lang w:eastAsia="en-US"/>
    </w:rPr>
  </w:style>
  <w:style w:type="paragraph" w:customStyle="1" w:styleId="C0879E1A3DE34574A8D37B66465ADBF71">
    <w:name w:val="C0879E1A3DE34574A8D37B66465ADBF71"/>
    <w:rsid w:val="00B715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Valley Award 2018.dotx</Template>
  <TotalTime>0</TotalTime>
  <Pages>3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jonas.jung@medical-valley-emn.de</cp:lastModifiedBy>
  <cp:revision>3</cp:revision>
  <dcterms:created xsi:type="dcterms:W3CDTF">2018-09-26T13:06:00Z</dcterms:created>
  <dcterms:modified xsi:type="dcterms:W3CDTF">2018-09-27T09:55:00Z</dcterms:modified>
</cp:coreProperties>
</file>